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1" w:rsidRPr="00A83171" w:rsidRDefault="0052141A" w:rsidP="006E47CE">
      <w:pPr>
        <w:pStyle w:val="Nzev"/>
        <w:spacing w:line="240" w:lineRule="auto"/>
        <w:jc w:val="center"/>
        <w:rPr>
          <w:sz w:val="96"/>
          <w:szCs w:val="96"/>
          <w:lang w:val="cs-CZ"/>
        </w:rPr>
      </w:pPr>
      <w:r w:rsidRPr="00A83171">
        <w:rPr>
          <w:sz w:val="96"/>
          <w:szCs w:val="96"/>
          <w:lang w:val="cs-CZ"/>
        </w:rPr>
        <w:t xml:space="preserve">Setkání </w:t>
      </w:r>
      <w:r w:rsidR="006E47CE" w:rsidRPr="00A83171">
        <w:rPr>
          <w:sz w:val="96"/>
          <w:szCs w:val="96"/>
          <w:lang w:val="cs-CZ"/>
        </w:rPr>
        <w:t xml:space="preserve">členů </w:t>
      </w:r>
    </w:p>
    <w:p w:rsidR="00AC5CED" w:rsidRPr="00A83171" w:rsidRDefault="006E47CE" w:rsidP="006E47CE">
      <w:pPr>
        <w:pStyle w:val="Nzev"/>
        <w:spacing w:line="240" w:lineRule="auto"/>
        <w:jc w:val="center"/>
        <w:rPr>
          <w:sz w:val="96"/>
          <w:szCs w:val="96"/>
          <w:lang w:val="cs-CZ"/>
        </w:rPr>
      </w:pPr>
      <w:r w:rsidRPr="00A83171">
        <w:rPr>
          <w:sz w:val="96"/>
          <w:szCs w:val="96"/>
          <w:lang w:val="cs-CZ"/>
        </w:rPr>
        <w:t xml:space="preserve">a </w:t>
      </w:r>
      <w:r w:rsidR="0052141A" w:rsidRPr="00A83171">
        <w:rPr>
          <w:sz w:val="96"/>
          <w:szCs w:val="96"/>
          <w:lang w:val="cs-CZ"/>
        </w:rPr>
        <w:t>přátel apropo z.</w:t>
      </w:r>
      <w:r w:rsidR="00730C89" w:rsidRPr="00A83171">
        <w:rPr>
          <w:sz w:val="96"/>
          <w:szCs w:val="96"/>
          <w:lang w:val="cs-CZ"/>
        </w:rPr>
        <w:t xml:space="preserve"> </w:t>
      </w:r>
      <w:r w:rsidR="0052141A" w:rsidRPr="00A83171">
        <w:rPr>
          <w:sz w:val="96"/>
          <w:szCs w:val="96"/>
          <w:lang w:val="cs-CZ"/>
        </w:rPr>
        <w:t>s.</w:t>
      </w:r>
    </w:p>
    <w:p w:rsidR="00A83171" w:rsidRPr="00B0695B" w:rsidRDefault="00CC0F86" w:rsidP="00CC0F86">
      <w:pPr>
        <w:pStyle w:val="Datum"/>
        <w:jc w:val="center"/>
        <w:rPr>
          <w:rStyle w:val="Siln"/>
          <w:sz w:val="32"/>
          <w:szCs w:val="32"/>
        </w:rPr>
      </w:pPr>
      <w:r w:rsidRPr="00B0695B">
        <w:rPr>
          <w:rStyle w:val="Siln"/>
          <w:sz w:val="32"/>
          <w:szCs w:val="32"/>
        </w:rPr>
        <w:t>R</w:t>
      </w:r>
      <w:r w:rsidR="00A83171" w:rsidRPr="00B0695B">
        <w:rPr>
          <w:rStyle w:val="Siln"/>
          <w:sz w:val="32"/>
          <w:szCs w:val="32"/>
        </w:rPr>
        <w:t xml:space="preserve">ádi uvítáme nové lidi z řad veřejnosti, kteří mají o </w:t>
      </w:r>
      <w:r w:rsidRPr="00B0695B">
        <w:rPr>
          <w:rStyle w:val="Siln"/>
          <w:sz w:val="32"/>
          <w:szCs w:val="32"/>
        </w:rPr>
        <w:t>setkání a činnost                    Apropo z. s. zájem.</w:t>
      </w:r>
    </w:p>
    <w:p w:rsidR="00A83171" w:rsidRPr="00A83171" w:rsidRDefault="00A83171" w:rsidP="00A83171">
      <w:pPr>
        <w:rPr>
          <w:lang w:val="cs-CZ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75"/>
        <w:gridCol w:w="739"/>
        <w:gridCol w:w="4775"/>
      </w:tblGrid>
      <w:tr w:rsidR="00AC5CED" w:rsidRPr="00D412CA" w:rsidTr="007C4A40">
        <w:trPr>
          <w:trHeight w:val="5517"/>
          <w:jc w:val="center"/>
        </w:trPr>
        <w:tc>
          <w:tcPr>
            <w:tcW w:w="4775" w:type="dxa"/>
          </w:tcPr>
          <w:p w:rsidR="00AC5CED" w:rsidRPr="00742F2D" w:rsidRDefault="00336ECC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068760" cy="3835021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7250319_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928" cy="3860225"/>
                          </a:xfrm>
                          <a:prstGeom prst="rect">
                            <a:avLst/>
                          </a:prstGeom>
                          <a:effectLst>
                            <a:softEdge rad="1016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C5CED" w:rsidRPr="00742F2D" w:rsidRDefault="00336ECC" w:rsidP="00336ECC">
            <w:pPr>
              <w:pStyle w:val="Popisek"/>
              <w:rPr>
                <w:lang w:val="cs-CZ"/>
              </w:rPr>
            </w:pPr>
            <w:r>
              <w:rPr>
                <w:lang w:val="cs-CZ"/>
              </w:rPr>
              <w:t xml:space="preserve">Petra Braunová na </w:t>
            </w:r>
            <w:proofErr w:type="spellStart"/>
            <w:r>
              <w:rPr>
                <w:lang w:val="cs-CZ"/>
              </w:rPr>
              <w:t>rekondici</w:t>
            </w:r>
            <w:proofErr w:type="spellEnd"/>
            <w:r>
              <w:rPr>
                <w:lang w:val="cs-CZ"/>
              </w:rPr>
              <w:t xml:space="preserve"> v </w:t>
            </w:r>
            <w:proofErr w:type="spellStart"/>
            <w:r>
              <w:rPr>
                <w:lang w:val="cs-CZ"/>
              </w:rPr>
              <w:t>Soběšicích</w:t>
            </w:r>
            <w:proofErr w:type="spellEnd"/>
          </w:p>
        </w:tc>
        <w:tc>
          <w:tcPr>
            <w:tcW w:w="739" w:type="dxa"/>
          </w:tcPr>
          <w:p w:rsidR="00AC5CED" w:rsidRPr="00742F2D" w:rsidRDefault="00AC5CED">
            <w:pPr>
              <w:rPr>
                <w:lang w:val="cs-CZ"/>
              </w:rPr>
            </w:pPr>
          </w:p>
        </w:tc>
        <w:tc>
          <w:tcPr>
            <w:tcW w:w="4775" w:type="dxa"/>
          </w:tcPr>
          <w:p w:rsidR="00AC5CED" w:rsidRDefault="0052141A" w:rsidP="006E47CE">
            <w:pPr>
              <w:pStyle w:val="Nadpis1"/>
              <w:jc w:val="center"/>
              <w:rPr>
                <w:rStyle w:val="Nadpis1Char"/>
                <w:b/>
                <w:bCs/>
                <w:lang w:val="cs-CZ"/>
              </w:rPr>
            </w:pPr>
            <w:r>
              <w:rPr>
                <w:rStyle w:val="Nadpis1Char"/>
                <w:b/>
                <w:bCs/>
                <w:lang w:val="cs-CZ"/>
              </w:rPr>
              <w:t xml:space="preserve">Setkání </w:t>
            </w:r>
            <w:r w:rsidR="00BA6A98">
              <w:rPr>
                <w:rStyle w:val="Nadpis1Char"/>
                <w:b/>
                <w:bCs/>
                <w:lang w:val="cs-CZ"/>
              </w:rPr>
              <w:t>v restauraci</w:t>
            </w:r>
            <w:r>
              <w:rPr>
                <w:rStyle w:val="Nadpis1Char"/>
                <w:b/>
                <w:bCs/>
                <w:lang w:val="cs-CZ"/>
              </w:rPr>
              <w:t xml:space="preserve"> U Jelena</w:t>
            </w:r>
          </w:p>
          <w:p w:rsidR="00BE6298" w:rsidRPr="00A83171" w:rsidRDefault="00C220D5" w:rsidP="006E47CE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730C89">
              <w:rPr>
                <w:sz w:val="22"/>
                <w:szCs w:val="22"/>
                <w:lang w:val="cs-CZ"/>
              </w:rPr>
              <w:t>Setkání podpoří svou účastí</w:t>
            </w:r>
            <w:r w:rsidR="00EC524D" w:rsidRPr="00730C89">
              <w:rPr>
                <w:sz w:val="22"/>
                <w:szCs w:val="22"/>
                <w:lang w:val="cs-CZ"/>
              </w:rPr>
              <w:t xml:space="preserve"> </w:t>
            </w:r>
            <w:r w:rsidR="00BA6A98" w:rsidRPr="001743DC">
              <w:rPr>
                <w:b/>
                <w:sz w:val="22"/>
                <w:szCs w:val="22"/>
                <w:lang w:val="cs-CZ"/>
              </w:rPr>
              <w:t>spisovatelka</w:t>
            </w:r>
            <w:r w:rsidR="00BA6A98" w:rsidRPr="00730C89">
              <w:rPr>
                <w:sz w:val="22"/>
                <w:szCs w:val="22"/>
                <w:lang w:val="cs-CZ"/>
              </w:rPr>
              <w:t xml:space="preserve"> </w:t>
            </w:r>
            <w:r w:rsidR="00BA6A98" w:rsidRPr="00A83171">
              <w:rPr>
                <w:b/>
                <w:sz w:val="22"/>
                <w:szCs w:val="22"/>
                <w:lang w:val="cs-CZ"/>
              </w:rPr>
              <w:t>Petra Braunová</w:t>
            </w:r>
            <w:r w:rsidR="00BE6298" w:rsidRPr="00A83171">
              <w:rPr>
                <w:b/>
                <w:sz w:val="22"/>
                <w:szCs w:val="22"/>
                <w:lang w:val="cs-CZ"/>
              </w:rPr>
              <w:t xml:space="preserve"> </w:t>
            </w:r>
            <w:r w:rsidR="00BE6298" w:rsidRPr="00B0695B">
              <w:rPr>
                <w:sz w:val="22"/>
                <w:szCs w:val="22"/>
                <w:lang w:val="cs-CZ"/>
              </w:rPr>
              <w:t>a</w:t>
            </w:r>
            <w:r w:rsidR="00BE6298" w:rsidRPr="00A83171">
              <w:rPr>
                <w:b/>
                <w:sz w:val="22"/>
                <w:szCs w:val="22"/>
                <w:lang w:val="cs-CZ"/>
              </w:rPr>
              <w:t xml:space="preserve"> herec Jan Kačer.</w:t>
            </w:r>
          </w:p>
          <w:p w:rsidR="0052141A" w:rsidRPr="00730C89" w:rsidRDefault="00CF4D8D" w:rsidP="006E47CE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Petra Braunová je </w:t>
            </w:r>
            <w:r w:rsidR="0052141A" w:rsidRPr="00730C89">
              <w:rPr>
                <w:sz w:val="22"/>
                <w:szCs w:val="22"/>
                <w:lang w:val="cs-CZ"/>
              </w:rPr>
              <w:t>autorka spousty knih pro děti i dospělé</w:t>
            </w:r>
            <w:r>
              <w:rPr>
                <w:sz w:val="22"/>
                <w:szCs w:val="22"/>
                <w:lang w:val="cs-CZ"/>
              </w:rPr>
              <w:t xml:space="preserve">. </w:t>
            </w:r>
            <w:r w:rsidR="0052141A" w:rsidRPr="00730C89">
              <w:rPr>
                <w:sz w:val="22"/>
                <w:szCs w:val="22"/>
                <w:lang w:val="cs-CZ"/>
              </w:rPr>
              <w:t xml:space="preserve">Jana Kačera nemusíme představovat. Tento vynikající herec, režisér, ale také spisovatel je ochoten za námi přijet a popovídat formou besedy o svém životě a hlavně o svých knihách, které napsal. </w:t>
            </w:r>
          </w:p>
          <w:p w:rsidR="00CF4D8D" w:rsidRDefault="00CF4D8D" w:rsidP="00CF4D8D">
            <w:pPr>
              <w:jc w:val="both"/>
              <w:rPr>
                <w:sz w:val="22"/>
                <w:szCs w:val="22"/>
                <w:lang w:val="cs-CZ"/>
              </w:rPr>
            </w:pPr>
            <w:r w:rsidRPr="00730C89">
              <w:rPr>
                <w:sz w:val="22"/>
                <w:szCs w:val="22"/>
                <w:lang w:val="cs-CZ"/>
              </w:rPr>
              <w:t>Kromě</w:t>
            </w:r>
            <w:r>
              <w:rPr>
                <w:sz w:val="22"/>
                <w:szCs w:val="22"/>
                <w:lang w:val="cs-CZ"/>
              </w:rPr>
              <w:t xml:space="preserve"> besedy s </w:t>
            </w:r>
            <w:r w:rsidRPr="00730C89">
              <w:rPr>
                <w:sz w:val="22"/>
                <w:szCs w:val="22"/>
                <w:lang w:val="cs-CZ"/>
              </w:rPr>
              <w:t xml:space="preserve">Petrou Braunovou a Janem Kačerem máme v plánu zahrát </w:t>
            </w:r>
            <w:proofErr w:type="spellStart"/>
            <w:r w:rsidRPr="00730C89">
              <w:rPr>
                <w:sz w:val="22"/>
                <w:szCs w:val="22"/>
                <w:lang w:val="cs-CZ"/>
              </w:rPr>
              <w:t>bocciu</w:t>
            </w:r>
            <w:proofErr w:type="spellEnd"/>
            <w:r w:rsidR="001743DC">
              <w:rPr>
                <w:b/>
                <w:sz w:val="22"/>
                <w:szCs w:val="22"/>
                <w:lang w:val="cs-CZ"/>
              </w:rPr>
              <w:t xml:space="preserve">, </w:t>
            </w:r>
            <w:r w:rsidRPr="00A83171">
              <w:rPr>
                <w:b/>
                <w:sz w:val="22"/>
                <w:szCs w:val="22"/>
                <w:lang w:val="cs-CZ"/>
              </w:rPr>
              <w:t xml:space="preserve">Jiří Prokeš z firmy </w:t>
            </w:r>
            <w:proofErr w:type="spellStart"/>
            <w:r w:rsidRPr="00A83171">
              <w:rPr>
                <w:b/>
                <w:sz w:val="22"/>
                <w:szCs w:val="22"/>
                <w:lang w:val="cs-CZ"/>
              </w:rPr>
              <w:t>Medicco</w:t>
            </w:r>
            <w:proofErr w:type="spellEnd"/>
            <w:r w:rsidRPr="00730C89">
              <w:rPr>
                <w:sz w:val="22"/>
                <w:szCs w:val="22"/>
                <w:lang w:val="cs-CZ"/>
              </w:rPr>
              <w:t xml:space="preserve"> předvede vozíky mechanické i elektrické.</w:t>
            </w:r>
          </w:p>
          <w:p w:rsidR="007C4A40" w:rsidRPr="00AF0FDB" w:rsidRDefault="006C2153" w:rsidP="006C2153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Společenský </w:t>
            </w:r>
            <w:r w:rsidR="007C4A40" w:rsidRPr="00730C89">
              <w:rPr>
                <w:sz w:val="22"/>
                <w:szCs w:val="22"/>
                <w:lang w:val="cs-CZ"/>
              </w:rPr>
              <w:t>sál</w:t>
            </w:r>
            <w:r>
              <w:rPr>
                <w:sz w:val="22"/>
                <w:szCs w:val="22"/>
                <w:lang w:val="cs-CZ"/>
              </w:rPr>
              <w:t xml:space="preserve">  budeme mít rezervovaný             </w:t>
            </w:r>
            <w:r w:rsidR="00BA6A98" w:rsidRPr="00730C89">
              <w:rPr>
                <w:sz w:val="22"/>
                <w:szCs w:val="22"/>
                <w:lang w:val="cs-CZ"/>
              </w:rPr>
              <w:t>od 12 hodin</w:t>
            </w:r>
            <w:r w:rsidR="007C4A40" w:rsidRPr="00730C89">
              <w:rPr>
                <w:sz w:val="22"/>
                <w:szCs w:val="22"/>
                <w:lang w:val="cs-CZ"/>
              </w:rPr>
              <w:t xml:space="preserve"> až do večera</w:t>
            </w:r>
            <w:r w:rsidR="00CF4D8D">
              <w:rPr>
                <w:sz w:val="22"/>
                <w:szCs w:val="22"/>
                <w:lang w:val="cs-CZ"/>
              </w:rPr>
              <w:t>.</w:t>
            </w:r>
          </w:p>
        </w:tc>
      </w:tr>
    </w:tbl>
    <w:p w:rsidR="00AC5CED" w:rsidRPr="00742F2D" w:rsidRDefault="00BA6A98">
      <w:pPr>
        <w:pStyle w:val="Datum"/>
        <w:rPr>
          <w:sz w:val="46"/>
          <w:szCs w:val="46"/>
          <w:lang w:val="cs-CZ"/>
        </w:rPr>
      </w:pPr>
      <w:r w:rsidRPr="00730C89">
        <w:rPr>
          <w:rStyle w:val="Siln"/>
          <w:sz w:val="36"/>
          <w:szCs w:val="36"/>
          <w:lang w:val="cs-CZ"/>
        </w:rPr>
        <w:t>úterý</w:t>
      </w:r>
      <w:r>
        <w:rPr>
          <w:rStyle w:val="Siln"/>
          <w:lang w:val="cs-CZ"/>
        </w:rPr>
        <w:t xml:space="preserve"> </w:t>
      </w:r>
      <w:sdt>
        <w:sdtPr>
          <w:rPr>
            <w:rStyle w:val="Siln"/>
            <w:lang w:val="cs-CZ"/>
          </w:rPr>
          <w:id w:val="945890675"/>
          <w:placeholder>
            <w:docPart w:val="5DF4FFA5E86F435B84257A11E50E9D78"/>
          </w:placeholder>
          <w:date w:fullDate="2017-11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bCs w:val="0"/>
            <w:sz w:val="46"/>
            <w:szCs w:val="46"/>
          </w:rPr>
        </w:sdtEndPr>
        <w:sdtContent>
          <w:r>
            <w:rPr>
              <w:rStyle w:val="Siln"/>
              <w:lang w:val="cs-CZ"/>
            </w:rPr>
            <w:t>7. listopadu 2017</w:t>
          </w:r>
        </w:sdtContent>
      </w:sdt>
      <w:r w:rsidR="00700DBA" w:rsidRPr="00742F2D">
        <w:rPr>
          <w:sz w:val="46"/>
          <w:szCs w:val="46"/>
          <w:lang w:val="cs-CZ"/>
        </w:rPr>
        <w:t> </w:t>
      </w:r>
      <w:r w:rsidR="007C4A40">
        <w:rPr>
          <w:sz w:val="46"/>
          <w:szCs w:val="46"/>
          <w:lang w:val="cs-CZ"/>
        </w:rPr>
        <w:t>12.00 hodin</w:t>
      </w:r>
    </w:p>
    <w:p w:rsidR="00AC5CED" w:rsidRDefault="00B0695B">
      <w:pPr>
        <w:pStyle w:val="Adresa"/>
        <w:rPr>
          <w:lang w:val="cs-CZ"/>
        </w:rPr>
      </w:pPr>
      <w:r>
        <w:rPr>
          <w:lang w:val="cs-CZ"/>
        </w:rPr>
        <w:t>r</w:t>
      </w:r>
      <w:r w:rsidR="007C4A40">
        <w:rPr>
          <w:lang w:val="cs-CZ"/>
        </w:rPr>
        <w:t>esta</w:t>
      </w:r>
      <w:r w:rsidR="009327D7">
        <w:rPr>
          <w:lang w:val="cs-CZ"/>
        </w:rPr>
        <w:t>u</w:t>
      </w:r>
      <w:r w:rsidR="007C4A40">
        <w:rPr>
          <w:lang w:val="cs-CZ"/>
        </w:rPr>
        <w:t xml:space="preserve">race U Jelena, </w:t>
      </w:r>
      <w:r w:rsidR="00D941A8">
        <w:rPr>
          <w:lang w:val="cs-CZ"/>
        </w:rPr>
        <w:t xml:space="preserve">ulice U Jelena 105/3, </w:t>
      </w:r>
      <w:proofErr w:type="spellStart"/>
      <w:r w:rsidR="00D941A8">
        <w:rPr>
          <w:lang w:val="cs-CZ"/>
        </w:rPr>
        <w:t>Havířov</w:t>
      </w:r>
      <w:proofErr w:type="spellEnd"/>
      <w:r w:rsidR="00D941A8">
        <w:rPr>
          <w:lang w:val="cs-CZ"/>
        </w:rPr>
        <w:t>-</w:t>
      </w:r>
      <w:proofErr w:type="spellStart"/>
      <w:r w:rsidR="00D941A8">
        <w:rPr>
          <w:lang w:val="cs-CZ"/>
        </w:rPr>
        <w:t>Šumbark</w:t>
      </w:r>
      <w:proofErr w:type="spellEnd"/>
    </w:p>
    <w:p w:rsidR="00D941A8" w:rsidRDefault="00D941A8">
      <w:pPr>
        <w:pStyle w:val="Adresa"/>
        <w:rPr>
          <w:lang w:val="cs-CZ"/>
        </w:rPr>
      </w:pPr>
    </w:p>
    <w:p w:rsidR="00D941A8" w:rsidRPr="009327D7" w:rsidRDefault="00D941A8" w:rsidP="00336ECC">
      <w:pPr>
        <w:jc w:val="both"/>
        <w:rPr>
          <w:sz w:val="24"/>
          <w:szCs w:val="24"/>
          <w:lang w:val="cs-CZ"/>
        </w:rPr>
      </w:pPr>
      <w:r w:rsidRPr="009327D7">
        <w:rPr>
          <w:sz w:val="24"/>
          <w:szCs w:val="24"/>
          <w:lang w:val="cs-CZ"/>
        </w:rPr>
        <w:t>Přesn</w:t>
      </w:r>
      <w:r w:rsidR="006E47CE">
        <w:rPr>
          <w:sz w:val="24"/>
          <w:szCs w:val="24"/>
          <w:lang w:val="cs-CZ"/>
        </w:rPr>
        <w:t>ý</w:t>
      </w:r>
      <w:r w:rsidRPr="009327D7">
        <w:rPr>
          <w:sz w:val="24"/>
          <w:szCs w:val="24"/>
          <w:lang w:val="cs-CZ"/>
        </w:rPr>
        <w:t xml:space="preserve"> harmono</w:t>
      </w:r>
      <w:r w:rsidR="00730C89">
        <w:rPr>
          <w:sz w:val="24"/>
          <w:szCs w:val="24"/>
          <w:lang w:val="cs-CZ"/>
        </w:rPr>
        <w:t>gram a program budeme upravovat</w:t>
      </w:r>
      <w:r w:rsidRPr="009327D7">
        <w:rPr>
          <w:sz w:val="24"/>
          <w:szCs w:val="24"/>
          <w:lang w:val="cs-CZ"/>
        </w:rPr>
        <w:t xml:space="preserve"> až na místě. Pan Kačer </w:t>
      </w:r>
      <w:r w:rsidR="00753BE4">
        <w:rPr>
          <w:sz w:val="24"/>
          <w:szCs w:val="24"/>
          <w:lang w:val="cs-CZ"/>
        </w:rPr>
        <w:t>má opravdu snahu přijet</w:t>
      </w:r>
      <w:r w:rsidRPr="009327D7">
        <w:rPr>
          <w:sz w:val="24"/>
          <w:szCs w:val="24"/>
          <w:lang w:val="cs-CZ"/>
        </w:rPr>
        <w:t>, bohuž</w:t>
      </w:r>
      <w:r w:rsidR="00C220D5">
        <w:rPr>
          <w:sz w:val="24"/>
          <w:szCs w:val="24"/>
          <w:lang w:val="cs-CZ"/>
        </w:rPr>
        <w:t>el</w:t>
      </w:r>
      <w:r w:rsidR="00730C89">
        <w:rPr>
          <w:sz w:val="24"/>
          <w:szCs w:val="24"/>
          <w:lang w:val="cs-CZ"/>
        </w:rPr>
        <w:t xml:space="preserve"> různé okolnosti, které nemůže</w:t>
      </w:r>
      <w:r w:rsidRPr="009327D7">
        <w:rPr>
          <w:sz w:val="24"/>
          <w:szCs w:val="24"/>
          <w:lang w:val="cs-CZ"/>
        </w:rPr>
        <w:t xml:space="preserve"> ovliv</w:t>
      </w:r>
      <w:r w:rsidR="009327D7" w:rsidRPr="009327D7">
        <w:rPr>
          <w:sz w:val="24"/>
          <w:szCs w:val="24"/>
          <w:lang w:val="cs-CZ"/>
        </w:rPr>
        <w:t xml:space="preserve">nit mohou toto setkání ohrozit nebo změnit. Pevně věříme, že to </w:t>
      </w:r>
      <w:r w:rsidR="006E47CE" w:rsidRPr="009327D7">
        <w:rPr>
          <w:sz w:val="24"/>
          <w:szCs w:val="24"/>
          <w:lang w:val="cs-CZ"/>
        </w:rPr>
        <w:t>vyjde</w:t>
      </w:r>
      <w:r w:rsidR="009327D7" w:rsidRPr="009327D7">
        <w:rPr>
          <w:sz w:val="24"/>
          <w:szCs w:val="24"/>
          <w:lang w:val="cs-CZ"/>
        </w:rPr>
        <w:t xml:space="preserve">. Petra Braunová bude s námi </w:t>
      </w:r>
      <w:r w:rsidR="00336ECC">
        <w:rPr>
          <w:sz w:val="24"/>
          <w:szCs w:val="24"/>
          <w:lang w:val="cs-CZ"/>
        </w:rPr>
        <w:t>i v p</w:t>
      </w:r>
      <w:r w:rsidR="00C220D5">
        <w:rPr>
          <w:sz w:val="24"/>
          <w:szCs w:val="24"/>
          <w:lang w:val="cs-CZ"/>
        </w:rPr>
        <w:t>řípadě, že pan Kačer nebude moci</w:t>
      </w:r>
      <w:r w:rsidR="00336ECC">
        <w:rPr>
          <w:sz w:val="24"/>
          <w:szCs w:val="24"/>
          <w:lang w:val="cs-CZ"/>
        </w:rPr>
        <w:t xml:space="preserve"> přijet</w:t>
      </w:r>
      <w:r w:rsidR="009327D7" w:rsidRPr="009327D7">
        <w:rPr>
          <w:sz w:val="24"/>
          <w:szCs w:val="24"/>
          <w:lang w:val="cs-CZ"/>
        </w:rPr>
        <w:t xml:space="preserve">. </w:t>
      </w:r>
    </w:p>
    <w:p w:rsidR="009327D7" w:rsidRDefault="009327D7" w:rsidP="00336EC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Přihlášky na setkání posílejte na e-mail: </w:t>
      </w:r>
      <w:hyperlink r:id="rId10" w:history="1">
        <w:r w:rsidR="002F3795" w:rsidRPr="005104D4">
          <w:rPr>
            <w:rStyle w:val="Hypertextovodkaz"/>
            <w:sz w:val="24"/>
            <w:szCs w:val="24"/>
            <w:lang w:val="cs-CZ"/>
          </w:rPr>
          <w:t>infoapropo@centrum.cz</w:t>
        </w:r>
      </w:hyperlink>
      <w:r w:rsidR="006E47CE">
        <w:rPr>
          <w:sz w:val="24"/>
          <w:szCs w:val="24"/>
          <w:lang w:val="cs-CZ"/>
        </w:rPr>
        <w:t xml:space="preserve"> nebo telefonicky na 608</w:t>
      </w:r>
      <w:r w:rsidR="00E86B3D">
        <w:rPr>
          <w:sz w:val="24"/>
          <w:szCs w:val="24"/>
          <w:lang w:val="cs-CZ"/>
        </w:rPr>
        <w:t> </w:t>
      </w:r>
      <w:r w:rsidR="006E47CE">
        <w:rPr>
          <w:sz w:val="24"/>
          <w:szCs w:val="24"/>
          <w:lang w:val="cs-CZ"/>
        </w:rPr>
        <w:t>975</w:t>
      </w:r>
      <w:r w:rsidR="00E86B3D">
        <w:rPr>
          <w:sz w:val="24"/>
          <w:szCs w:val="24"/>
          <w:lang w:val="cs-CZ"/>
        </w:rPr>
        <w:t> </w:t>
      </w:r>
      <w:r w:rsidR="006E47CE">
        <w:rPr>
          <w:sz w:val="24"/>
          <w:szCs w:val="24"/>
          <w:lang w:val="cs-CZ"/>
        </w:rPr>
        <w:t>772</w:t>
      </w:r>
      <w:r w:rsidR="00E86B3D">
        <w:rPr>
          <w:sz w:val="24"/>
          <w:szCs w:val="24"/>
          <w:lang w:val="cs-CZ"/>
        </w:rPr>
        <w:t>.</w:t>
      </w:r>
    </w:p>
    <w:p w:rsidR="002F3795" w:rsidRPr="009327D7" w:rsidRDefault="002F3795" w:rsidP="00E86B3D">
      <w:pPr>
        <w:jc w:val="both"/>
        <w:rPr>
          <w:sz w:val="24"/>
          <w:szCs w:val="24"/>
          <w:lang w:val="cs-CZ"/>
        </w:rPr>
      </w:pPr>
    </w:p>
    <w:sectPr w:rsidR="002F3795" w:rsidRPr="009327D7" w:rsidSect="002F3795">
      <w:pgSz w:w="11907" w:h="16839" w:code="9"/>
      <w:pgMar w:top="624" w:right="720" w:bottom="454" w:left="720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CD" w:rsidRDefault="00BA1CCD">
      <w:pPr>
        <w:spacing w:after="0" w:line="240" w:lineRule="auto"/>
      </w:pPr>
      <w:r>
        <w:separator/>
      </w:r>
    </w:p>
  </w:endnote>
  <w:endnote w:type="continuationSeparator" w:id="1">
    <w:p w:rsidR="00BA1CCD" w:rsidRDefault="00BA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CD" w:rsidRDefault="00BA1CCD">
      <w:pPr>
        <w:spacing w:after="0" w:line="240" w:lineRule="auto"/>
      </w:pPr>
      <w:r>
        <w:separator/>
      </w:r>
    </w:p>
  </w:footnote>
  <w:footnote w:type="continuationSeparator" w:id="1">
    <w:p w:rsidR="00BA1CCD" w:rsidRDefault="00BA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2141A"/>
    <w:rsid w:val="00034D7D"/>
    <w:rsid w:val="0011177C"/>
    <w:rsid w:val="001644C6"/>
    <w:rsid w:val="001743DC"/>
    <w:rsid w:val="00185EF1"/>
    <w:rsid w:val="001F6E78"/>
    <w:rsid w:val="00221B92"/>
    <w:rsid w:val="00255667"/>
    <w:rsid w:val="00287BA4"/>
    <w:rsid w:val="002A5F0C"/>
    <w:rsid w:val="002A634C"/>
    <w:rsid w:val="002F3795"/>
    <w:rsid w:val="00336ECC"/>
    <w:rsid w:val="003C5ABD"/>
    <w:rsid w:val="0040256E"/>
    <w:rsid w:val="0052141A"/>
    <w:rsid w:val="00580639"/>
    <w:rsid w:val="005D3F98"/>
    <w:rsid w:val="00632A3A"/>
    <w:rsid w:val="00681932"/>
    <w:rsid w:val="006C2153"/>
    <w:rsid w:val="006E47CE"/>
    <w:rsid w:val="00700DBA"/>
    <w:rsid w:val="007056BA"/>
    <w:rsid w:val="00730C89"/>
    <w:rsid w:val="00742F2D"/>
    <w:rsid w:val="00753BE4"/>
    <w:rsid w:val="0078302D"/>
    <w:rsid w:val="0079589D"/>
    <w:rsid w:val="007960AE"/>
    <w:rsid w:val="007C4A40"/>
    <w:rsid w:val="00854CFB"/>
    <w:rsid w:val="008A0724"/>
    <w:rsid w:val="009327D7"/>
    <w:rsid w:val="00934FBB"/>
    <w:rsid w:val="009C52F4"/>
    <w:rsid w:val="009F3EA7"/>
    <w:rsid w:val="00A2337B"/>
    <w:rsid w:val="00A83171"/>
    <w:rsid w:val="00AC5CED"/>
    <w:rsid w:val="00AF0FDB"/>
    <w:rsid w:val="00B0695B"/>
    <w:rsid w:val="00B12A69"/>
    <w:rsid w:val="00B728A8"/>
    <w:rsid w:val="00BA1CCD"/>
    <w:rsid w:val="00BA6A98"/>
    <w:rsid w:val="00BB26A1"/>
    <w:rsid w:val="00BE6298"/>
    <w:rsid w:val="00C220D5"/>
    <w:rsid w:val="00CC0F86"/>
    <w:rsid w:val="00CF4D8D"/>
    <w:rsid w:val="00D412CA"/>
    <w:rsid w:val="00D941A8"/>
    <w:rsid w:val="00E362F3"/>
    <w:rsid w:val="00E86B3D"/>
    <w:rsid w:val="00EC524D"/>
    <w:rsid w:val="00FA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F0C"/>
  </w:style>
  <w:style w:type="paragraph" w:styleId="Nadpis1">
    <w:name w:val="heading 1"/>
    <w:basedOn w:val="Normln"/>
    <w:next w:val="Normln"/>
    <w:link w:val="Nadpis1Char"/>
    <w:uiPriority w:val="1"/>
    <w:qFormat/>
    <w:rsid w:val="002A5F0C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5F0C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2A5F0C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sid w:val="002A5F0C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rsid w:val="002A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1"/>
    <w:rsid w:val="002A5F0C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rsid w:val="002A5F0C"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rsid w:val="002A5F0C"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sid w:val="002A5F0C"/>
    <w:rPr>
      <w:b/>
      <w:bCs/>
    </w:rPr>
  </w:style>
  <w:style w:type="paragraph" w:styleId="Zhlav">
    <w:name w:val="header"/>
    <w:basedOn w:val="Normln"/>
    <w:link w:val="ZhlavChar"/>
    <w:uiPriority w:val="4"/>
    <w:unhideWhenUsed/>
    <w:rsid w:val="002A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  <w:rsid w:val="002A5F0C"/>
  </w:style>
  <w:style w:type="paragraph" w:styleId="Zpat">
    <w:name w:val="footer"/>
    <w:basedOn w:val="Normln"/>
    <w:link w:val="ZpatChar"/>
    <w:uiPriority w:val="4"/>
    <w:unhideWhenUsed/>
    <w:qFormat/>
    <w:rsid w:val="002A5F0C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sid w:val="002A5F0C"/>
    <w:rPr>
      <w:sz w:val="17"/>
    </w:rPr>
  </w:style>
  <w:style w:type="paragraph" w:customStyle="1" w:styleId="Spolenost">
    <w:name w:val="Společnost"/>
    <w:basedOn w:val="Normln"/>
    <w:uiPriority w:val="4"/>
    <w:qFormat/>
    <w:rsid w:val="002A5F0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rsid w:val="002A5F0C"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rsid w:val="002A5F0C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sid w:val="002A5F0C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rsid w:val="002A5F0C"/>
    <w:pPr>
      <w:spacing w:after="0" w:line="240" w:lineRule="auto"/>
    </w:pPr>
    <w:rPr>
      <w:sz w:val="40"/>
    </w:rPr>
  </w:style>
  <w:style w:type="character" w:styleId="Hypertextovodkaz">
    <w:name w:val="Hyperlink"/>
    <w:basedOn w:val="Standardnpsmoodstavce"/>
    <w:uiPriority w:val="99"/>
    <w:unhideWhenUsed/>
    <w:rsid w:val="006E47CE"/>
    <w:rPr>
      <w:color w:val="4D443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apropo@centrum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Roaming\Microsoft\&#352;ablony\Obchodn&#237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F4FFA5E86F435B84257A11E50E9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FC1B1-5C72-4943-B4A3-AF138EE52B45}"/>
      </w:docPartPr>
      <w:docPartBody>
        <w:p w:rsidR="00B20BC3" w:rsidRDefault="006D0625">
          <w:pPr>
            <w:pStyle w:val="5DF4FFA5E86F435B84257A11E50E9D78"/>
          </w:pPr>
          <w:r w:rsidRPr="00742F2D">
            <w:rPr>
              <w:rStyle w:val="Siln"/>
              <w:sz w:val="46"/>
              <w:szCs w:val="46"/>
            </w:rPr>
            <w:t>[Datum události]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0625"/>
    <w:rsid w:val="000B214E"/>
    <w:rsid w:val="00144675"/>
    <w:rsid w:val="0047453E"/>
    <w:rsid w:val="006C4FC4"/>
    <w:rsid w:val="006D0625"/>
    <w:rsid w:val="00AF7364"/>
    <w:rsid w:val="00B20BC3"/>
    <w:rsid w:val="00B91EA2"/>
    <w:rsid w:val="00D77308"/>
    <w:rsid w:val="00F02D80"/>
    <w:rsid w:val="00F6397F"/>
    <w:rsid w:val="00F9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A2"/>
  </w:style>
  <w:style w:type="paragraph" w:styleId="Nadpis1">
    <w:name w:val="heading 1"/>
    <w:basedOn w:val="Normln"/>
    <w:next w:val="Normln"/>
    <w:link w:val="Nadpis1Char"/>
    <w:uiPriority w:val="1"/>
    <w:qFormat/>
    <w:rsid w:val="00B91EA2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C04C7898BB94D4C94F4FB95D1EED41F">
    <w:name w:val="4C04C7898BB94D4C94F4FB95D1EED41F"/>
    <w:rsid w:val="00B91EA2"/>
  </w:style>
  <w:style w:type="paragraph" w:customStyle="1" w:styleId="C82AF50F38934F41BF9B7D0292DDCB91">
    <w:name w:val="C82AF50F38934F41BF9B7D0292DDCB91"/>
    <w:rsid w:val="00B91EA2"/>
  </w:style>
  <w:style w:type="character" w:customStyle="1" w:styleId="Nadpis1Char">
    <w:name w:val="Nadpis 1 Char"/>
    <w:basedOn w:val="Standardnpsmoodstavce"/>
    <w:link w:val="Nadpis1"/>
    <w:uiPriority w:val="1"/>
    <w:rsid w:val="00B91EA2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unhideWhenUsed/>
    <w:qFormat/>
    <w:rsid w:val="00B91EA2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sz w:val="20"/>
      <w:szCs w:val="20"/>
      <w:lang w:val="en-US" w:eastAsia="ja-JP"/>
    </w:rPr>
  </w:style>
  <w:style w:type="paragraph" w:customStyle="1" w:styleId="0B230959CB7A4F7386D19548AA053E4D">
    <w:name w:val="0B230959CB7A4F7386D19548AA053E4D"/>
    <w:rsid w:val="00B91EA2"/>
  </w:style>
  <w:style w:type="character" w:styleId="Siln">
    <w:name w:val="Strong"/>
    <w:basedOn w:val="Standardnpsmoodstavce"/>
    <w:uiPriority w:val="2"/>
    <w:qFormat/>
    <w:rsid w:val="00B91EA2"/>
    <w:rPr>
      <w:b/>
      <w:bCs/>
    </w:rPr>
  </w:style>
  <w:style w:type="paragraph" w:customStyle="1" w:styleId="5DF4FFA5E86F435B84257A11E50E9D78">
    <w:name w:val="5DF4FFA5E86F435B84257A11E50E9D78"/>
    <w:rsid w:val="00B91EA2"/>
  </w:style>
  <w:style w:type="paragraph" w:customStyle="1" w:styleId="CBFFBB2B91E947929F29253418CB020B">
    <w:name w:val="CBFFBB2B91E947929F29253418CB020B"/>
    <w:rsid w:val="00B91EA2"/>
  </w:style>
  <w:style w:type="paragraph" w:customStyle="1" w:styleId="0560F1B152F940519F8E4E954154FE11">
    <w:name w:val="0560F1B152F940519F8E4E954154FE11"/>
    <w:rsid w:val="00B91EA2"/>
  </w:style>
  <w:style w:type="paragraph" w:customStyle="1" w:styleId="55FD9C37EA024F23B01F4FF3341D785C">
    <w:name w:val="55FD9C37EA024F23B01F4FF3341D785C"/>
    <w:rsid w:val="00B91EA2"/>
  </w:style>
  <w:style w:type="paragraph" w:customStyle="1" w:styleId="1805EC99B90E4F10825DADB0017D42FE">
    <w:name w:val="1805EC99B90E4F10825DADB0017D42FE"/>
    <w:rsid w:val="00B91EA2"/>
  </w:style>
  <w:style w:type="paragraph" w:customStyle="1" w:styleId="82AE61D8E7A6417DB583A97C27ACE64A">
    <w:name w:val="82AE61D8E7A6417DB583A97C27ACE64A"/>
    <w:rsid w:val="00B91EA2"/>
  </w:style>
  <w:style w:type="paragraph" w:customStyle="1" w:styleId="843371F01B544C3E846807E8CA47A82B">
    <w:name w:val="843371F01B544C3E846807E8CA47A82B"/>
    <w:rsid w:val="00B91EA2"/>
  </w:style>
  <w:style w:type="paragraph" w:customStyle="1" w:styleId="7378827A7F6143448AD91E16E3DBA492">
    <w:name w:val="7378827A7F6143448AD91E16E3DBA492"/>
    <w:rsid w:val="00B91E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40C92C-0116-4BDE-81FD-89C19912F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4</TotalTime>
  <Pages>1</Pages>
  <Words>187</Words>
  <Characters>1110</Characters>
  <Application>Microsoft Office Word</Application>
  <DocSecurity>4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Apropo</cp:lastModifiedBy>
  <cp:revision>2</cp:revision>
  <cp:lastPrinted>2017-09-18T09:03:00Z</cp:lastPrinted>
  <dcterms:created xsi:type="dcterms:W3CDTF">2017-10-23T09:37:00Z</dcterms:created>
  <dcterms:modified xsi:type="dcterms:W3CDTF">2017-10-23T09:37:00Z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